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E5B5" w14:textId="77777777" w:rsidR="00527CFD" w:rsidRDefault="00527CFD" w:rsidP="00527CFD">
      <w:pPr>
        <w:pStyle w:val="ARCATTitle"/>
        <w:rPr>
          <w:noProof/>
        </w:rPr>
      </w:pPr>
    </w:p>
    <w:p w14:paraId="178BB038" w14:textId="6DC7D742" w:rsidR="00527CFD" w:rsidRDefault="00527CFD" w:rsidP="00527CFD">
      <w:pPr>
        <w:pStyle w:val="ARCATTitle"/>
        <w:rPr>
          <w:noProof/>
        </w:rPr>
      </w:pPr>
      <w:r w:rsidRPr="025082BF">
        <w:rPr>
          <w:noProof/>
        </w:rPr>
        <w:t xml:space="preserve"> </w:t>
      </w:r>
    </w:p>
    <w:p w14:paraId="1D0B725D" w14:textId="77777777" w:rsidR="00F674E6" w:rsidRPr="005C2862" w:rsidRDefault="00F674E6" w:rsidP="00F674E6">
      <w:pPr>
        <w:spacing w:before="60" w:after="60" w:line="240" w:lineRule="auto"/>
        <w:jc w:val="center"/>
        <w:rPr>
          <w:b/>
          <w:bCs/>
          <w:sz w:val="24"/>
          <w:szCs w:val="24"/>
        </w:rPr>
      </w:pPr>
      <w:r w:rsidRPr="005C2862">
        <w:rPr>
          <w:b/>
          <w:bCs/>
          <w:sz w:val="24"/>
          <w:szCs w:val="24"/>
        </w:rPr>
        <w:t>Engineering Specifications</w:t>
      </w:r>
    </w:p>
    <w:p w14:paraId="5B2F143A" w14:textId="264E2E28" w:rsidR="00F674E6" w:rsidRDefault="00F674E6" w:rsidP="00F674E6">
      <w:pPr>
        <w:spacing w:before="60" w:after="60" w:line="240" w:lineRule="auto"/>
        <w:jc w:val="center"/>
      </w:pPr>
      <w:r>
        <w:t xml:space="preserve">TXP-FDE </w:t>
      </w:r>
      <w:r w:rsidR="00A36091">
        <w:t>UV/IR</w:t>
      </w:r>
      <w:r>
        <w:t xml:space="preserve"> FLAME DETECTOR</w:t>
      </w:r>
    </w:p>
    <w:p w14:paraId="5BECF85E" w14:textId="780582A4" w:rsidR="00527CFD" w:rsidRPr="00F674E6" w:rsidRDefault="00527CFD" w:rsidP="00527CFD">
      <w:pPr>
        <w:spacing w:before="60" w:after="60" w:line="240" w:lineRule="auto"/>
        <w:rPr>
          <w:b/>
          <w:bCs/>
          <w:sz w:val="24"/>
          <w:szCs w:val="24"/>
        </w:rPr>
      </w:pPr>
    </w:p>
    <w:p w14:paraId="4B4A61D7" w14:textId="77777777" w:rsidR="00A36091" w:rsidRPr="00A36091" w:rsidRDefault="00A36091" w:rsidP="00A36091">
      <w:pPr>
        <w:pStyle w:val="ListParagraph"/>
        <w:numPr>
          <w:ilvl w:val="0"/>
          <w:numId w:val="1"/>
        </w:num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 xml:space="preserve">General Description: </w:t>
      </w:r>
    </w:p>
    <w:p w14:paraId="7F984666" w14:textId="7BC30B95" w:rsidR="00A36091" w:rsidRDefault="00A36091" w:rsidP="00A36091">
      <w:pPr>
        <w:pStyle w:val="ListParagraph"/>
        <w:spacing w:before="60" w:after="60" w:line="240" w:lineRule="auto"/>
        <w:ind w:left="360"/>
      </w:pPr>
      <w:r w:rsidRPr="00EA594E">
        <w:t>The UV-IR flame detector provides ultra-fast response, high performance, and reliable detection of a large variety of fires including hydrocarbon fires (visible and non-visible), as well as Hydrogen fires. The detector addresses slow growing fires as well as fast eruptions of fire using improved UV-IR technology. The detector operates in all weather and light conditions.</w:t>
      </w:r>
      <w:r>
        <w:t xml:space="preserve"> The detector is available with optional in-built HD video capability.</w:t>
      </w:r>
      <w:r>
        <w:br/>
      </w:r>
    </w:p>
    <w:p w14:paraId="0FD1BA55" w14:textId="77777777" w:rsidR="00A36091" w:rsidRPr="00A36091" w:rsidRDefault="00A36091" w:rsidP="00A36091">
      <w:p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>2.0 Electrical requirements</w:t>
      </w:r>
    </w:p>
    <w:p w14:paraId="7BE60B58" w14:textId="77777777" w:rsidR="00A36091" w:rsidRDefault="00A36091" w:rsidP="00A36091">
      <w:pPr>
        <w:spacing w:before="60" w:after="60" w:line="240" w:lineRule="auto"/>
        <w:ind w:left="720"/>
      </w:pPr>
      <w:r>
        <w:t>2.1 Operating Voltage - The detector shall operate between 18VDC and 32VDC (24VDC Nominal).</w:t>
      </w:r>
    </w:p>
    <w:p w14:paraId="434E1F36" w14:textId="77777777" w:rsidR="00A36091" w:rsidRDefault="00A36091" w:rsidP="00A36091">
      <w:pPr>
        <w:spacing w:before="60" w:after="60" w:line="240" w:lineRule="auto"/>
        <w:ind w:left="720"/>
      </w:pPr>
      <w:r>
        <w:t xml:space="preserve">2.2 Current Consumption - </w:t>
      </w:r>
      <w:r w:rsidRPr="001E3DFA">
        <w:t>The detector shall have a standby current consumption of 120mA and 180mA with all systems in operation including the window heater.  The HD model shall have a standby current consumption of 180mA and 250mA with all systems in operation including the window heater.</w:t>
      </w:r>
    </w:p>
    <w:p w14:paraId="2710385B" w14:textId="77777777" w:rsidR="00A36091" w:rsidRDefault="00A36091" w:rsidP="00A36091">
      <w:pPr>
        <w:spacing w:before="60" w:after="60" w:line="240" w:lineRule="auto"/>
        <w:ind w:left="720"/>
      </w:pPr>
      <w:r>
        <w:t xml:space="preserve">2.3 The detector must provide a stepped 0-20mA (stepped) current output configurable as either 3 or 4 wire sink or source. </w:t>
      </w:r>
    </w:p>
    <w:p w14:paraId="344EB774" w14:textId="77777777" w:rsidR="00A36091" w:rsidRDefault="00A36091" w:rsidP="00A36091">
      <w:pPr>
        <w:spacing w:before="60" w:after="60" w:line="240" w:lineRule="auto"/>
        <w:ind w:left="720"/>
      </w:pPr>
      <w:r>
        <w:t>2.4 The detector shall come standard with 2 x SPDT relays and be capable of Modbus® RTU communication output.</w:t>
      </w:r>
    </w:p>
    <w:p w14:paraId="4AE0A00D" w14:textId="04A03C55" w:rsidR="00A36091" w:rsidRDefault="00A36091" w:rsidP="00A36091">
      <w:pPr>
        <w:spacing w:before="60" w:after="60" w:line="240" w:lineRule="auto"/>
        <w:ind w:left="720"/>
      </w:pPr>
      <w:r>
        <w:t>2.5 The detector shall have a tricolor LED indicator for Alarm, Fault and Normal operation.</w:t>
      </w:r>
      <w:r>
        <w:br/>
      </w:r>
    </w:p>
    <w:p w14:paraId="2668F46E" w14:textId="77777777" w:rsidR="00A36091" w:rsidRPr="00A36091" w:rsidRDefault="00A36091" w:rsidP="00A36091">
      <w:p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>3.0 Mechanical Requirements</w:t>
      </w:r>
    </w:p>
    <w:p w14:paraId="2375F468" w14:textId="77777777" w:rsidR="00A36091" w:rsidRDefault="00A36091" w:rsidP="00A36091">
      <w:pPr>
        <w:spacing w:before="60" w:after="60" w:line="240" w:lineRule="auto"/>
        <w:ind w:left="720"/>
      </w:pPr>
      <w:r>
        <w:t>3.1 The enclosure and tilt mount shall be constructed of 316 Stainless Steel.</w:t>
      </w:r>
    </w:p>
    <w:p w14:paraId="7F2E0874" w14:textId="0F4974D5" w:rsidR="00A36091" w:rsidRDefault="00A36091" w:rsidP="00A36091">
      <w:pPr>
        <w:spacing w:before="60" w:after="60" w:line="240" w:lineRule="auto"/>
        <w:ind w:left="720"/>
      </w:pPr>
      <w:r>
        <w:t xml:space="preserve">3.2 The enclosure shall have two </w:t>
      </w:r>
      <w:r w:rsidR="004574EE">
        <w:t>¾”</w:t>
      </w:r>
      <w:r>
        <w:t xml:space="preserve"> threaded conduit/cable entries.</w:t>
      </w:r>
    </w:p>
    <w:p w14:paraId="24073FB5" w14:textId="77777777" w:rsidR="00A36091" w:rsidRDefault="00A36091" w:rsidP="00A36091">
      <w:pPr>
        <w:spacing w:before="60" w:after="60" w:line="240" w:lineRule="auto"/>
        <w:ind w:left="720"/>
      </w:pPr>
      <w:r>
        <w:t>3.3 The enclosure shall include certified stopping plugs to close unused conduit/cable entries.</w:t>
      </w:r>
    </w:p>
    <w:p w14:paraId="4523B614" w14:textId="77777777" w:rsidR="00A36091" w:rsidRDefault="00A36091" w:rsidP="00A36091">
      <w:pPr>
        <w:spacing w:before="60" w:after="60" w:line="240" w:lineRule="auto"/>
        <w:ind w:left="720"/>
      </w:pPr>
      <w:r>
        <w:t>3.4 The detector shall allow access to the terminals and wiring connections, with the use of a hex key to release the locking nut.</w:t>
      </w:r>
    </w:p>
    <w:p w14:paraId="060D075E" w14:textId="12373D42" w:rsidR="00A36091" w:rsidRDefault="00A36091" w:rsidP="00A36091">
      <w:pPr>
        <w:spacing w:before="60" w:after="60" w:line="240" w:lineRule="auto"/>
        <w:ind w:left="720"/>
      </w:pPr>
      <w:r>
        <w:t>3.5 The mounting bracket shall be capable of being fitted below the detector.</w:t>
      </w:r>
      <w:r>
        <w:br/>
      </w:r>
    </w:p>
    <w:p w14:paraId="3CE05C6B" w14:textId="77777777" w:rsidR="00A36091" w:rsidRPr="00A36091" w:rsidRDefault="00A36091" w:rsidP="00A36091">
      <w:p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>4.0 Detector Features</w:t>
      </w:r>
    </w:p>
    <w:p w14:paraId="0646425A" w14:textId="77777777" w:rsidR="00A36091" w:rsidRDefault="00A36091" w:rsidP="00A36091">
      <w:pPr>
        <w:spacing w:before="60" w:after="60" w:line="240" w:lineRule="auto"/>
        <w:ind w:left="720"/>
      </w:pPr>
      <w:r>
        <w:t xml:space="preserve">4.1 The detector must alarm </w:t>
      </w:r>
      <w:r w:rsidRPr="005939AE">
        <w:t xml:space="preserve">within </w:t>
      </w:r>
      <w:r>
        <w:t>5</w:t>
      </w:r>
      <w:r w:rsidRPr="005939AE">
        <w:t xml:space="preserve"> milliseconds of fireballs or explosions</w:t>
      </w:r>
      <w:r>
        <w:t>, within only 1.5 seconds from 50 ft. (15m) and less than 3 seconds from 100 ft. (30m) to a standard 1ft</w:t>
      </w:r>
      <w:r w:rsidRPr="00416E13">
        <w:rPr>
          <w:vertAlign w:val="superscript"/>
        </w:rPr>
        <w:t>2</w:t>
      </w:r>
      <w:r>
        <w:t xml:space="preserve"> pan fire.</w:t>
      </w:r>
    </w:p>
    <w:p w14:paraId="506C2321" w14:textId="77777777" w:rsidR="00A36091" w:rsidRDefault="00A36091" w:rsidP="00A36091">
      <w:pPr>
        <w:spacing w:before="60" w:after="60" w:line="240" w:lineRule="auto"/>
        <w:ind w:left="720"/>
      </w:pPr>
      <w:r>
        <w:t xml:space="preserve">4.2 The optional in-built </w:t>
      </w:r>
      <w:r w:rsidRPr="00416E13">
        <w:t>HD Camera</w:t>
      </w:r>
      <w:r>
        <w:t xml:space="preserve"> must a</w:t>
      </w:r>
      <w:r w:rsidRPr="00416E13">
        <w:t xml:space="preserve">llow clear imaging of fire and people at 100ft (30m) distance. Video recording of 1-minute pre-event and up to 3 minutes post-event. </w:t>
      </w:r>
    </w:p>
    <w:p w14:paraId="5F8C77D0" w14:textId="77777777" w:rsidR="00A36091" w:rsidRDefault="00A36091" w:rsidP="00A36091">
      <w:pPr>
        <w:spacing w:before="60" w:after="60" w:line="240" w:lineRule="auto"/>
        <w:ind w:left="720"/>
      </w:pPr>
      <w:r>
        <w:t>4.3 The detector must include a Data/Event logger. Alarms, faults, and other relevant events must be logged to non‐volatile memory and be available for review and download.</w:t>
      </w:r>
    </w:p>
    <w:p w14:paraId="2ADD43B3" w14:textId="77777777" w:rsidR="00A36091" w:rsidRDefault="00A36091" w:rsidP="00A36091">
      <w:pPr>
        <w:spacing w:before="60" w:after="60" w:line="240" w:lineRule="auto"/>
        <w:ind w:left="720"/>
      </w:pPr>
      <w:r>
        <w:t>4.4 The detector must have Built‐in‐Test (BIT) that initiates automatically or manually a self‐test of window cleanliness and the overall operation of the detector.</w:t>
      </w:r>
    </w:p>
    <w:p w14:paraId="057AFB67" w14:textId="77777777" w:rsidR="00A36091" w:rsidRDefault="00A36091" w:rsidP="00A36091">
      <w:pPr>
        <w:spacing w:before="60" w:after="60" w:line="240" w:lineRule="auto"/>
        <w:ind w:left="720"/>
      </w:pPr>
      <w:r>
        <w:t>4.5 The detector must have a w</w:t>
      </w:r>
      <w:r w:rsidRPr="00B50472">
        <w:t xml:space="preserve">indow heater to </w:t>
      </w:r>
      <w:r>
        <w:t xml:space="preserve">prevent </w:t>
      </w:r>
      <w:r w:rsidRPr="00B50472">
        <w:t>condensation and icing</w:t>
      </w:r>
      <w:r>
        <w:t>.</w:t>
      </w:r>
    </w:p>
    <w:p w14:paraId="00D2BE8A" w14:textId="686BF4D6" w:rsidR="00A36091" w:rsidRPr="00A36091" w:rsidRDefault="00A36091" w:rsidP="00A36091">
      <w:pPr>
        <w:rPr>
          <w:b/>
          <w:bCs/>
        </w:rPr>
      </w:pPr>
      <w:r w:rsidRPr="00A36091">
        <w:rPr>
          <w:b/>
          <w:bCs/>
        </w:rPr>
        <w:br w:type="page"/>
      </w:r>
      <w:r>
        <w:rPr>
          <w:b/>
          <w:bCs/>
        </w:rPr>
        <w:lastRenderedPageBreak/>
        <w:br/>
      </w:r>
      <w:r>
        <w:rPr>
          <w:b/>
          <w:bCs/>
        </w:rPr>
        <w:br/>
      </w:r>
      <w:r>
        <w:rPr>
          <w:b/>
          <w:bCs/>
        </w:rPr>
        <w:br/>
      </w:r>
      <w:r w:rsidRPr="00A36091">
        <w:rPr>
          <w:b/>
          <w:bCs/>
        </w:rPr>
        <w:t>5.0 Performance</w:t>
      </w:r>
    </w:p>
    <w:p w14:paraId="3D879A75" w14:textId="3AF78C71" w:rsidR="00A36091" w:rsidRDefault="00A36091" w:rsidP="00A36091">
      <w:pPr>
        <w:spacing w:before="60" w:after="60" w:line="240" w:lineRule="auto"/>
        <w:ind w:left="720"/>
      </w:pPr>
      <w:r>
        <w:t xml:space="preserve">5.1 The detector must have a </w:t>
      </w:r>
      <w:r w:rsidRPr="00FD3413">
        <w:t xml:space="preserve">90° Horizontal, </w:t>
      </w:r>
      <w:r>
        <w:t>80</w:t>
      </w:r>
      <w:r w:rsidRPr="00FD3413">
        <w:t xml:space="preserve">° Vertical </w:t>
      </w:r>
      <w:r>
        <w:t>field of view.</w:t>
      </w:r>
    </w:p>
    <w:p w14:paraId="163D5FF6" w14:textId="109CAB4F" w:rsidR="00A36091" w:rsidRDefault="00A36091" w:rsidP="00A36091">
      <w:pPr>
        <w:spacing w:before="60" w:after="60" w:line="240" w:lineRule="auto"/>
        <w:ind w:left="720"/>
      </w:pPr>
      <w:r>
        <w:t xml:space="preserve">5.2 </w:t>
      </w:r>
      <w:r w:rsidRPr="00FD3413">
        <w:t>The detector must have a</w:t>
      </w:r>
      <w:r>
        <w:t>n adjustable time delay of between 0 and 30</w:t>
      </w:r>
      <w:r w:rsidRPr="00FD3413">
        <w:t xml:space="preserve"> seconds</w:t>
      </w:r>
      <w:r>
        <w:t>.</w:t>
      </w:r>
      <w:r>
        <w:br/>
      </w:r>
    </w:p>
    <w:p w14:paraId="7D8ADB04" w14:textId="0A6437D7" w:rsidR="00A36091" w:rsidRPr="00A36091" w:rsidRDefault="00A36091" w:rsidP="00A36091">
      <w:pPr>
        <w:rPr>
          <w:b/>
          <w:bCs/>
        </w:rPr>
      </w:pPr>
      <w:r w:rsidRPr="00A36091">
        <w:rPr>
          <w:b/>
          <w:bCs/>
        </w:rPr>
        <w:t>6.0 Environmental</w:t>
      </w:r>
    </w:p>
    <w:p w14:paraId="530130BF" w14:textId="77777777" w:rsidR="00A36091" w:rsidRDefault="00A36091" w:rsidP="00A36091">
      <w:pPr>
        <w:spacing w:before="60" w:after="60" w:line="240" w:lineRule="auto"/>
        <w:ind w:left="720"/>
      </w:pPr>
      <w:r>
        <w:t>6.1 The detector must have an operational temperature range of ‐55°C to +85°C. The detector must have a storage temperature range of ‐55°C to +85°C.</w:t>
      </w:r>
    </w:p>
    <w:p w14:paraId="6FB7F8CF" w14:textId="77777777" w:rsidR="00A36091" w:rsidRDefault="00A36091" w:rsidP="00A36091">
      <w:pPr>
        <w:spacing w:before="60" w:after="60" w:line="240" w:lineRule="auto"/>
        <w:ind w:left="720"/>
      </w:pPr>
      <w:r>
        <w:t>6.2 The detector must operate in up t</w:t>
      </w:r>
      <w:r w:rsidRPr="00251DCB">
        <w:t>o 99% (RH), non‐condensing</w:t>
      </w:r>
      <w:r>
        <w:t xml:space="preserve"> humidity.</w:t>
      </w:r>
    </w:p>
    <w:p w14:paraId="7FD10CD7" w14:textId="6564A8F3" w:rsidR="00A36091" w:rsidRDefault="00A36091" w:rsidP="00A36091">
      <w:pPr>
        <w:spacing w:before="60" w:after="60" w:line="240" w:lineRule="auto"/>
        <w:ind w:left="720"/>
      </w:pPr>
      <w:r>
        <w:t xml:space="preserve">6.2.1 The detector enclosure must provide Ingress Protection to </w:t>
      </w:r>
      <w:r w:rsidRPr="00251DCB">
        <w:t>IP66 &amp; 68 (2m, 24hr); NEMA 4X &amp; 6P</w:t>
      </w:r>
      <w:r>
        <w:t>.</w:t>
      </w:r>
      <w:r>
        <w:br/>
      </w:r>
    </w:p>
    <w:p w14:paraId="11E686D3" w14:textId="77777777" w:rsidR="00A36091" w:rsidRPr="00A36091" w:rsidRDefault="00A36091" w:rsidP="00A36091">
      <w:p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>7.0 Approvals</w:t>
      </w:r>
    </w:p>
    <w:p w14:paraId="53CF03B9" w14:textId="77777777" w:rsidR="00A36091" w:rsidRDefault="00A36091" w:rsidP="00A36091">
      <w:pPr>
        <w:spacing w:before="60" w:after="60" w:line="240" w:lineRule="auto"/>
        <w:ind w:left="720"/>
      </w:pPr>
      <w:r>
        <w:t>7.1 The detector must have explosion proof approvals to:</w:t>
      </w:r>
    </w:p>
    <w:p w14:paraId="47CEBD74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proofErr w:type="gramStart"/>
      <w:r w:rsidRPr="00251DCB">
        <w:rPr>
          <w:lang w:val="fr-FR"/>
        </w:rPr>
        <w:t>ATEX:</w:t>
      </w:r>
      <w:proofErr w:type="gramEnd"/>
      <w:r w:rsidRPr="00251DCB">
        <w:rPr>
          <w:lang w:val="fr-FR"/>
        </w:rPr>
        <w:t xml:space="preserve"> II 2 G D</w:t>
      </w:r>
    </w:p>
    <w:p w14:paraId="6146DE89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T5 Gb or 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</w:t>
      </w:r>
      <w:proofErr w:type="spellStart"/>
      <w:r w:rsidRPr="00251DCB">
        <w:rPr>
          <w:lang w:val="fr-FR"/>
        </w:rPr>
        <w:t>eb</w:t>
      </w:r>
      <w:proofErr w:type="spellEnd"/>
      <w:r w:rsidRPr="00251DCB">
        <w:rPr>
          <w:lang w:val="fr-FR"/>
        </w:rPr>
        <w:t xml:space="preserve"> IIC T5 Gb and </w:t>
      </w:r>
      <w:proofErr w:type="gramStart"/>
      <w:r w:rsidRPr="00251DCB">
        <w:rPr>
          <w:lang w:val="fr-FR"/>
        </w:rPr>
        <w:t>Ex tb</w:t>
      </w:r>
      <w:proofErr w:type="gramEnd"/>
      <w:r w:rsidRPr="00251DCB">
        <w:rPr>
          <w:lang w:val="fr-FR"/>
        </w:rPr>
        <w:t xml:space="preserve"> IIIC T95°C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‐55°C&lt;Ta&lt;75°C</w:t>
      </w:r>
    </w:p>
    <w:p w14:paraId="76D40DF9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T4 Gb or 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</w:t>
      </w:r>
      <w:proofErr w:type="spellStart"/>
      <w:r w:rsidRPr="00251DCB">
        <w:rPr>
          <w:lang w:val="fr-FR"/>
        </w:rPr>
        <w:t>eb</w:t>
      </w:r>
      <w:proofErr w:type="spellEnd"/>
      <w:r w:rsidRPr="00251DCB">
        <w:rPr>
          <w:lang w:val="fr-FR"/>
        </w:rPr>
        <w:t xml:space="preserve"> IIC T4 Gb and </w:t>
      </w:r>
      <w:proofErr w:type="gramStart"/>
      <w:r w:rsidRPr="00251DCB">
        <w:rPr>
          <w:lang w:val="fr-FR"/>
        </w:rPr>
        <w:t>Ex tb</w:t>
      </w:r>
      <w:proofErr w:type="gramEnd"/>
      <w:r w:rsidRPr="00251DCB">
        <w:rPr>
          <w:lang w:val="fr-FR"/>
        </w:rPr>
        <w:t xml:space="preserve"> IIIC T105°C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‐55°C&lt;Ta&lt;85°C</w:t>
      </w:r>
    </w:p>
    <w:p w14:paraId="4029125A" w14:textId="77777777" w:rsidR="00A36091" w:rsidRPr="00251DCB" w:rsidRDefault="00A36091" w:rsidP="00A36091">
      <w:pPr>
        <w:spacing w:before="60" w:after="60" w:line="240" w:lineRule="auto"/>
        <w:ind w:left="720"/>
        <w:rPr>
          <w:lang w:val="fr-FR"/>
        </w:rPr>
      </w:pPr>
      <w:proofErr w:type="spellStart"/>
      <w:r w:rsidRPr="00251DCB">
        <w:rPr>
          <w:lang w:val="fr-FR"/>
        </w:rPr>
        <w:t>IECEx</w:t>
      </w:r>
      <w:proofErr w:type="spellEnd"/>
    </w:p>
    <w:p w14:paraId="02B1DB25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T5 Gb ‐50°C≤Ta≤75°C</w:t>
      </w:r>
    </w:p>
    <w:p w14:paraId="7C30C2C0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T4 Gb ‐50°C≤Ta≤85°C</w:t>
      </w:r>
    </w:p>
    <w:p w14:paraId="75AC3550" w14:textId="77777777" w:rsidR="00A36091" w:rsidRDefault="00A36091" w:rsidP="00A36091">
      <w:pPr>
        <w:spacing w:before="60" w:after="60" w:line="240" w:lineRule="auto"/>
        <w:ind w:left="720"/>
      </w:pPr>
      <w:r>
        <w:t>FM &amp; FMC</w:t>
      </w:r>
    </w:p>
    <w:p w14:paraId="6A862EAD" w14:textId="77777777" w:rsidR="00A36091" w:rsidRDefault="00A36091" w:rsidP="00A36091">
      <w:pPr>
        <w:spacing w:before="60" w:after="60" w:line="240" w:lineRule="auto"/>
        <w:ind w:left="1440"/>
      </w:pPr>
      <w:r>
        <w:t>Class I, Div. 1, Groups B, C &amp; D: T4</w:t>
      </w:r>
    </w:p>
    <w:p w14:paraId="38B9A35A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Class I, Zone 1, </w:t>
      </w:r>
      <w:proofErr w:type="spellStart"/>
      <w:r w:rsidRPr="00251DCB">
        <w:rPr>
          <w:lang w:val="fr-FR"/>
        </w:rPr>
        <w:t>AEx</w:t>
      </w:r>
      <w:proofErr w:type="spellEnd"/>
      <w:r w:rsidRPr="00251DCB">
        <w:rPr>
          <w:lang w:val="fr-FR"/>
        </w:rPr>
        <w:t xml:space="preserve">/Ex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T4 Gb</w:t>
      </w:r>
    </w:p>
    <w:p w14:paraId="44BC7AE1" w14:textId="77777777" w:rsidR="00A36091" w:rsidRPr="00251DCB" w:rsidRDefault="00A36091" w:rsidP="00A36091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>T4 ‐50°C≤Ta≤85°C</w:t>
      </w:r>
    </w:p>
    <w:p w14:paraId="0DC2D2A6" w14:textId="77777777" w:rsidR="00A36091" w:rsidRDefault="00A36091" w:rsidP="00A36091">
      <w:pPr>
        <w:spacing w:before="60" w:after="60" w:line="240" w:lineRule="auto"/>
        <w:ind w:left="1440"/>
      </w:pPr>
      <w:r>
        <w:t>T5 ‐50°C≤Ta≤75°C</w:t>
      </w:r>
    </w:p>
    <w:p w14:paraId="0617D3AB" w14:textId="77777777" w:rsidR="00A36091" w:rsidRDefault="00A36091" w:rsidP="00A36091">
      <w:pPr>
        <w:spacing w:before="60" w:after="60" w:line="240" w:lineRule="auto"/>
        <w:ind w:left="720"/>
      </w:pPr>
      <w:r>
        <w:t>7.2 The detector must have Performance Approvals to:</w:t>
      </w:r>
    </w:p>
    <w:p w14:paraId="5B2004C9" w14:textId="77777777" w:rsidR="00A36091" w:rsidRDefault="00A36091" w:rsidP="00A36091">
      <w:pPr>
        <w:spacing w:before="60" w:after="60" w:line="240" w:lineRule="auto"/>
        <w:ind w:left="1440"/>
      </w:pPr>
      <w:r>
        <w:t>ANSI FM 3260</w:t>
      </w:r>
    </w:p>
    <w:p w14:paraId="76647FAA" w14:textId="77777777" w:rsidR="00A36091" w:rsidRDefault="00A36091" w:rsidP="00A36091">
      <w:pPr>
        <w:spacing w:before="60" w:after="60" w:line="240" w:lineRule="auto"/>
        <w:ind w:left="1440"/>
      </w:pPr>
      <w:r>
        <w:t>EN 54‐10</w:t>
      </w:r>
    </w:p>
    <w:p w14:paraId="08828523" w14:textId="77777777" w:rsidR="00A36091" w:rsidRDefault="00A36091" w:rsidP="00A36091">
      <w:pPr>
        <w:spacing w:before="60" w:after="60" w:line="240" w:lineRule="auto"/>
        <w:ind w:left="1440"/>
      </w:pPr>
      <w:r>
        <w:t>CE</w:t>
      </w:r>
    </w:p>
    <w:p w14:paraId="123A443E" w14:textId="61B25568" w:rsidR="00A36091" w:rsidRDefault="00A36091" w:rsidP="00A36091">
      <w:pPr>
        <w:spacing w:before="60" w:after="60" w:line="240" w:lineRule="auto"/>
        <w:ind w:left="720"/>
      </w:pPr>
      <w:r>
        <w:t>7.3 The detector must be designed in accordance with Functional Safety Level SIL2, per IEC 61508.</w:t>
      </w:r>
      <w:r>
        <w:br/>
      </w:r>
    </w:p>
    <w:p w14:paraId="6058BEA9" w14:textId="77777777" w:rsidR="00A36091" w:rsidRPr="00A36091" w:rsidRDefault="00A36091" w:rsidP="00A36091">
      <w:pPr>
        <w:spacing w:before="60" w:after="60" w:line="240" w:lineRule="auto"/>
        <w:rPr>
          <w:b/>
          <w:bCs/>
        </w:rPr>
      </w:pPr>
      <w:r w:rsidRPr="00A36091">
        <w:rPr>
          <w:b/>
          <w:bCs/>
        </w:rPr>
        <w:t>8.0 Warranty</w:t>
      </w:r>
    </w:p>
    <w:p w14:paraId="734908EC" w14:textId="4ABE25F5" w:rsidR="00CB0321" w:rsidRPr="00CB0321" w:rsidRDefault="00A36091" w:rsidP="00A36091">
      <w:pPr>
        <w:spacing w:before="60" w:after="60" w:line="240" w:lineRule="auto"/>
        <w:ind w:left="720"/>
      </w:pPr>
      <w:r>
        <w:t>8.1 The detector must be supplied with a 2-year standard warranty.</w:t>
      </w:r>
    </w:p>
    <w:sectPr w:rsidR="00CB0321" w:rsidRPr="00CB0321" w:rsidSect="00ED7879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540D" w14:textId="77777777" w:rsidR="00527CFD" w:rsidRDefault="00527CFD" w:rsidP="000F0F7D">
      <w:pPr>
        <w:spacing w:after="0" w:line="240" w:lineRule="auto"/>
      </w:pPr>
      <w:r>
        <w:separator/>
      </w:r>
    </w:p>
  </w:endnote>
  <w:endnote w:type="continuationSeparator" w:id="0">
    <w:p w14:paraId="56E7A097" w14:textId="77777777" w:rsidR="00527CFD" w:rsidRDefault="00527CFD" w:rsidP="000F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4663" w14:textId="77777777" w:rsidR="00527CFD" w:rsidRDefault="00527CFD" w:rsidP="000F0F7D">
      <w:pPr>
        <w:spacing w:after="0" w:line="240" w:lineRule="auto"/>
      </w:pPr>
      <w:r>
        <w:separator/>
      </w:r>
    </w:p>
  </w:footnote>
  <w:footnote w:type="continuationSeparator" w:id="0">
    <w:p w14:paraId="268F0187" w14:textId="77777777" w:rsidR="00527CFD" w:rsidRDefault="00527CFD" w:rsidP="000F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B9F6" w14:textId="77777777" w:rsidR="000F0F7D" w:rsidRDefault="000F0F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9C2DB" wp14:editId="5E051A9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225" cy="10048875"/>
          <wp:effectExtent l="0" t="0" r="63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880" cy="1005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F41"/>
    <w:multiLevelType w:val="multilevel"/>
    <w:tmpl w:val="16482F4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50744230"/>
    <w:multiLevelType w:val="multilevel"/>
    <w:tmpl w:val="54825E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66218406">
    <w:abstractNumId w:val="1"/>
  </w:num>
  <w:num w:numId="2" w16cid:durableId="20291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FD"/>
    <w:rsid w:val="0005241E"/>
    <w:rsid w:val="000F0F7D"/>
    <w:rsid w:val="00140B0B"/>
    <w:rsid w:val="00173AD2"/>
    <w:rsid w:val="00254A89"/>
    <w:rsid w:val="003B68F1"/>
    <w:rsid w:val="004574EE"/>
    <w:rsid w:val="00527CFD"/>
    <w:rsid w:val="00656579"/>
    <w:rsid w:val="006A22BF"/>
    <w:rsid w:val="00711CF5"/>
    <w:rsid w:val="00752F43"/>
    <w:rsid w:val="0090271C"/>
    <w:rsid w:val="009740B8"/>
    <w:rsid w:val="00A33507"/>
    <w:rsid w:val="00A36091"/>
    <w:rsid w:val="00A733EA"/>
    <w:rsid w:val="00AB0B96"/>
    <w:rsid w:val="00AF3FB5"/>
    <w:rsid w:val="00CB0321"/>
    <w:rsid w:val="00CD087E"/>
    <w:rsid w:val="00E90624"/>
    <w:rsid w:val="00ED49F0"/>
    <w:rsid w:val="00ED7879"/>
    <w:rsid w:val="00F674E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A7B4"/>
  <w15:chartTrackingRefBased/>
  <w15:docId w15:val="{520C513A-BEE0-49D2-954C-F82DF7C4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7D"/>
  </w:style>
  <w:style w:type="paragraph" w:styleId="Footer">
    <w:name w:val="footer"/>
    <w:basedOn w:val="Normal"/>
    <w:link w:val="FooterChar"/>
    <w:uiPriority w:val="99"/>
    <w:unhideWhenUsed/>
    <w:rsid w:val="000F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7D"/>
  </w:style>
  <w:style w:type="paragraph" w:customStyle="1" w:styleId="ARCATTitle">
    <w:name w:val="ARCAT Title"/>
    <w:basedOn w:val="Normal"/>
    <w:link w:val="ARCATTitleChar"/>
    <w:uiPriority w:val="99"/>
    <w:rsid w:val="00527CFD"/>
    <w:pPr>
      <w:widowControl w:val="0"/>
      <w:suppressAutoHyphens/>
      <w:spacing w:after="200" w:line="240" w:lineRule="auto"/>
      <w:jc w:val="center"/>
    </w:pPr>
    <w:rPr>
      <w:rFonts w:ascii="Arial" w:hAnsi="Arial" w:cs="Arial"/>
      <w:sz w:val="20"/>
    </w:rPr>
  </w:style>
  <w:style w:type="character" w:customStyle="1" w:styleId="ARCATTitleChar">
    <w:name w:val="ARCAT Title Char"/>
    <w:basedOn w:val="DefaultParagraphFont"/>
    <w:link w:val="ARCATTitle"/>
    <w:uiPriority w:val="99"/>
    <w:rsid w:val="00527CFD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2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mwiede\OneDrive%20-%20Aerionics%20Inc\Documents\MARKETING\NEW%20BRANDING\_Templates\TracXP%20by%20Macurco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85c81d-ea8d-4030-b03c-440b3a1529b3">
      <Terms xmlns="http://schemas.microsoft.com/office/infopath/2007/PartnerControls"/>
    </lcf76f155ced4ddcb4097134ff3c332f>
    <TaxCatchAll xmlns="8e44f742-3ba9-4518-9325-563e514d0f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877C27D50F4A8811600B99B40680" ma:contentTypeVersion="15" ma:contentTypeDescription="Create a new document." ma:contentTypeScope="" ma:versionID="7ee7121c2f49b1a588a4dba9309e0f22">
  <xsd:schema xmlns:xsd="http://www.w3.org/2001/XMLSchema" xmlns:xs="http://www.w3.org/2001/XMLSchema" xmlns:p="http://schemas.microsoft.com/office/2006/metadata/properties" xmlns:ns2="8985c81d-ea8d-4030-b03c-440b3a1529b3" xmlns:ns3="8e44f742-3ba9-4518-9325-563e514d0fe5" targetNamespace="http://schemas.microsoft.com/office/2006/metadata/properties" ma:root="true" ma:fieldsID="2499790aa30b8cb1dda43c728939b0c4" ns2:_="" ns3:_="">
    <xsd:import namespace="8985c81d-ea8d-4030-b03c-440b3a1529b3"/>
    <xsd:import namespace="8e44f742-3ba9-4518-9325-563e514d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c81d-ea8d-4030-b03c-440b3a15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c09b39-f0d4-4e71-8cc6-b48896bcd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f742-3ba9-4518-9325-563e514d0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13d10d-6b81-49a3-8807-b139d75b988f}" ma:internalName="TaxCatchAll" ma:showField="CatchAllData" ma:web="8e44f742-3ba9-4518-9325-563e514d0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84DF2-61BF-4B4E-B361-2CA0FE505152}">
  <ds:schemaRefs>
    <ds:schemaRef ds:uri="http://schemas.microsoft.com/office/2006/metadata/properties"/>
    <ds:schemaRef ds:uri="http://schemas.microsoft.com/office/infopath/2007/PartnerControls"/>
    <ds:schemaRef ds:uri="42d40a0b-3989-49b7-820f-1ee156fa07bd"/>
    <ds:schemaRef ds:uri="f6fdc815-02c5-41b7-a0bf-b4b255dc2bdc"/>
  </ds:schemaRefs>
</ds:datastoreItem>
</file>

<file path=customXml/itemProps2.xml><?xml version="1.0" encoding="utf-8"?>
<ds:datastoreItem xmlns:ds="http://schemas.openxmlformats.org/officeDocument/2006/customXml" ds:itemID="{A6090102-36F3-4773-AC94-315BD06CA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C2392-0433-4EF1-8293-A65404F14E71}"/>
</file>

<file path=customXml/itemProps4.xml><?xml version="1.0" encoding="utf-8"?>
<ds:datastoreItem xmlns:ds="http://schemas.openxmlformats.org/officeDocument/2006/customXml" ds:itemID="{999EC03A-FE1F-4843-884D-4E7062F60B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TracXP by Macurco Template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>Macurco Gas Detection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TXP-FDE UVIR Engineering Specifications</dc:title>
  <dc:subject>TXP-FDE UVIR Engineering Specifications</dc:subject>
  <dc:creator>Macurco Gas Detection</dc:creator>
  <cp:keywords/>
  <dc:description/>
  <cp:lastModifiedBy>Jace Krumwiede</cp:lastModifiedBy>
  <cp:revision>2</cp:revision>
  <dcterms:created xsi:type="dcterms:W3CDTF">2023-05-12T15:19:00Z</dcterms:created>
  <dcterms:modified xsi:type="dcterms:W3CDTF">2023-05-12T15:19:00Z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0x01010088AC877C27D50F4A8811600B99B40680</vt:lpwstr>
  </property>
  <property fmtid="{D5CDD505-2E9C-101B-9397-08002B2CF9AE}" pid="3" name="_dlc_DocIdItemGuid">
    <vt:lpwstr>6a23726e-bc8c-407c-8026-6ab107fc4c5b</vt:lpwstr>
  </property>
  <property fmtid="{D5CDD505-2E9C-101B-9397-08002B2CF9AE}" pid="4" name="MediaServiceImageTags">
    <vt:lpwstr/>
  </property>
</Properties>
</file>